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44008" w14:textId="43A69FEF" w:rsidR="0080663E" w:rsidRDefault="0080663E" w:rsidP="00180EB6">
      <w:pPr>
        <w:widowControl/>
        <w:autoSpaceDE/>
        <w:autoSpaceDN/>
        <w:adjustRightInd/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0798">
        <w:rPr>
          <w:rFonts w:asciiTheme="minorHAnsi" w:hAnsiTheme="minorHAnsi" w:cstheme="minorHAnsi"/>
          <w:b/>
          <w:bCs/>
          <w:sz w:val="24"/>
          <w:szCs w:val="24"/>
        </w:rPr>
        <w:t>ANEXO I</w:t>
      </w:r>
      <w:r w:rsidR="00364F03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58350D8F" w14:textId="6BB53D7B" w:rsidR="00364F03" w:rsidRPr="00364F03" w:rsidRDefault="00364F03" w:rsidP="0080663E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4F03">
        <w:rPr>
          <w:rFonts w:asciiTheme="minorHAnsi" w:hAnsiTheme="minorHAnsi" w:cstheme="minorHAnsi"/>
          <w:b/>
          <w:bCs/>
          <w:sz w:val="22"/>
          <w:szCs w:val="22"/>
        </w:rPr>
        <w:t xml:space="preserve">AUTORIZACIÓN PARA </w:t>
      </w:r>
      <w:r w:rsidR="00511425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Pr="00364F03">
        <w:rPr>
          <w:rFonts w:asciiTheme="minorHAnsi" w:hAnsiTheme="minorHAnsi" w:cstheme="minorHAnsi"/>
          <w:b/>
          <w:bCs/>
          <w:sz w:val="22"/>
          <w:szCs w:val="22"/>
        </w:rPr>
        <w:t>CONSULTA DE DATOS DE CARÁCTER PERSOAL DAS PERSOAS QUE OSTENTAN A CUSTODIA</w:t>
      </w:r>
    </w:p>
    <w:p w14:paraId="02E6588D" w14:textId="29563829" w:rsidR="00364F03" w:rsidRPr="00364F03" w:rsidRDefault="00364F03" w:rsidP="00364F03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i/>
          <w:iCs/>
          <w:spacing w:val="-4"/>
          <w:sz w:val="22"/>
          <w:szCs w:val="22"/>
        </w:rPr>
      </w:pPr>
      <w:r w:rsidRPr="00364F03">
        <w:rPr>
          <w:rFonts w:asciiTheme="minorHAnsi" w:hAnsiTheme="minorHAnsi" w:cstheme="minorHAnsi"/>
          <w:b/>
          <w:bCs/>
          <w:i/>
          <w:iCs/>
          <w:spacing w:val="-4"/>
          <w:sz w:val="22"/>
          <w:szCs w:val="22"/>
        </w:rPr>
        <w:t xml:space="preserve">AUTORIZACIÓN PARA </w:t>
      </w:r>
      <w:r w:rsidR="00511425">
        <w:rPr>
          <w:rFonts w:asciiTheme="minorHAnsi" w:hAnsiTheme="minorHAnsi" w:cstheme="minorHAnsi"/>
          <w:b/>
          <w:bCs/>
          <w:i/>
          <w:iCs/>
          <w:spacing w:val="-4"/>
          <w:sz w:val="22"/>
          <w:szCs w:val="22"/>
        </w:rPr>
        <w:t xml:space="preserve">LA </w:t>
      </w:r>
      <w:r w:rsidRPr="00364F03">
        <w:rPr>
          <w:rFonts w:asciiTheme="minorHAnsi" w:hAnsiTheme="minorHAnsi" w:cstheme="minorHAnsi"/>
          <w:b/>
          <w:bCs/>
          <w:i/>
          <w:iCs/>
          <w:spacing w:val="-4"/>
          <w:sz w:val="22"/>
          <w:szCs w:val="22"/>
        </w:rPr>
        <w:t>CONSULTA DE DATOS DE CARÁCTER PERSONAL DE LAS PERSONAS QUE OSTENTAN LA CUSTODIA</w:t>
      </w:r>
    </w:p>
    <w:p w14:paraId="64A298D1" w14:textId="60C42E72" w:rsidR="00364F03" w:rsidRDefault="00364F03" w:rsidP="00CA36A7">
      <w:pPr>
        <w:widowControl/>
        <w:autoSpaceDE/>
        <w:autoSpaceDN/>
        <w:adjustRightInd/>
        <w:spacing w:before="24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Datos da alumna/o / </w:t>
      </w:r>
      <w:r>
        <w:rPr>
          <w:rFonts w:asciiTheme="minorHAnsi" w:hAnsiTheme="minorHAnsi" w:cstheme="minorHAnsi"/>
          <w:b/>
          <w:bCs/>
          <w:i/>
          <w:iCs/>
        </w:rPr>
        <w:t>Datos da alumna/o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  <w:gridCol w:w="276"/>
        <w:gridCol w:w="232"/>
        <w:gridCol w:w="605"/>
        <w:gridCol w:w="337"/>
        <w:gridCol w:w="607"/>
        <w:gridCol w:w="337"/>
        <w:gridCol w:w="719"/>
        <w:gridCol w:w="2697"/>
      </w:tblGrid>
      <w:tr w:rsidR="00364F03" w14:paraId="2156B861" w14:textId="77777777" w:rsidTr="00364F03">
        <w:trPr>
          <w:trHeight w:val="284"/>
        </w:trPr>
        <w:tc>
          <w:tcPr>
            <w:tcW w:w="5013" w:type="dxa"/>
            <w:gridSpan w:val="2"/>
          </w:tcPr>
          <w:p w14:paraId="4CCD6B85" w14:textId="77777777" w:rsidR="00364F03" w:rsidRPr="009A1B1E" w:rsidRDefault="00364F03" w:rsidP="00683CC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</w:rPr>
            </w:pPr>
            <w:r w:rsidRPr="009A1B1E">
              <w:rPr>
                <w:rFonts w:asciiTheme="minorHAnsi" w:hAnsiTheme="minorHAnsi" w:cstheme="minorHAnsi"/>
                <w:sz w:val="18"/>
                <w:szCs w:val="18"/>
              </w:rPr>
              <w:t xml:space="preserve">Nome </w:t>
            </w:r>
          </w:p>
          <w:p w14:paraId="7FA2AA86" w14:textId="77777777" w:rsidR="00364F03" w:rsidRPr="009A1B1E" w:rsidRDefault="00364F03" w:rsidP="00683CC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A1B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Nombre</w:t>
            </w:r>
          </w:p>
        </w:tc>
        <w:tc>
          <w:tcPr>
            <w:tcW w:w="5534" w:type="dxa"/>
            <w:gridSpan w:val="7"/>
          </w:tcPr>
          <w:p w14:paraId="1E74D563" w14:textId="77777777" w:rsidR="00364F03" w:rsidRPr="009A1B1E" w:rsidRDefault="00364F03" w:rsidP="00683CC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A1B1E">
              <w:rPr>
                <w:rFonts w:asciiTheme="minorHAnsi" w:hAnsiTheme="minorHAnsi" w:cstheme="minorHAnsi"/>
                <w:sz w:val="18"/>
                <w:szCs w:val="18"/>
              </w:rPr>
              <w:t>Primeiro</w:t>
            </w:r>
            <w:proofErr w:type="spellEnd"/>
            <w:r w:rsidRPr="009A1B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A1B1E">
              <w:rPr>
                <w:rFonts w:asciiTheme="minorHAnsi" w:hAnsiTheme="minorHAnsi" w:cstheme="minorHAnsi"/>
                <w:sz w:val="18"/>
                <w:szCs w:val="18"/>
              </w:rPr>
              <w:t>apelido</w:t>
            </w:r>
            <w:proofErr w:type="spellEnd"/>
          </w:p>
          <w:p w14:paraId="032AF070" w14:textId="77777777" w:rsidR="00364F03" w:rsidRPr="009A1B1E" w:rsidRDefault="00364F03" w:rsidP="00683CC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1B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Primer apellido</w:t>
            </w:r>
          </w:p>
        </w:tc>
      </w:tr>
      <w:tr w:rsidR="00364F03" w14:paraId="1BFFD09E" w14:textId="77777777" w:rsidTr="001B1B48">
        <w:trPr>
          <w:trHeight w:val="284"/>
        </w:trPr>
        <w:tc>
          <w:tcPr>
            <w:tcW w:w="4737" w:type="dxa"/>
          </w:tcPr>
          <w:p w14:paraId="25EB0ED7" w14:textId="77777777" w:rsidR="00364F03" w:rsidRPr="009A1B1E" w:rsidRDefault="00364F03" w:rsidP="00364F0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</w:rPr>
            </w:pPr>
            <w:r w:rsidRPr="009A1B1E">
              <w:rPr>
                <w:rFonts w:asciiTheme="minorHAnsi" w:hAnsiTheme="minorHAnsi" w:cstheme="minorHAnsi"/>
                <w:sz w:val="18"/>
                <w:szCs w:val="18"/>
              </w:rPr>
              <w:t xml:space="preserve">Segundo </w:t>
            </w:r>
            <w:proofErr w:type="spellStart"/>
            <w:r w:rsidRPr="009A1B1E">
              <w:rPr>
                <w:rFonts w:asciiTheme="minorHAnsi" w:hAnsiTheme="minorHAnsi" w:cstheme="minorHAnsi"/>
                <w:sz w:val="18"/>
                <w:szCs w:val="18"/>
              </w:rPr>
              <w:t>apelido</w:t>
            </w:r>
            <w:proofErr w:type="spellEnd"/>
            <w:r w:rsidRPr="009A1B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D3AB7A1" w14:textId="26CDA219" w:rsidR="00364F03" w:rsidRPr="009A1B1E" w:rsidRDefault="00364F03" w:rsidP="00364F0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1B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Segundo apellido</w:t>
            </w:r>
          </w:p>
        </w:tc>
        <w:tc>
          <w:tcPr>
            <w:tcW w:w="508" w:type="dxa"/>
            <w:gridSpan w:val="2"/>
            <w:tcBorders>
              <w:left w:val="nil"/>
              <w:right w:val="nil"/>
            </w:tcBorders>
            <w:vAlign w:val="center"/>
          </w:tcPr>
          <w:p w14:paraId="70A36B95" w14:textId="7AC0F544" w:rsidR="00364F03" w:rsidRPr="009A1B1E" w:rsidRDefault="00364F03" w:rsidP="00364F0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1B1E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605" w:type="dxa"/>
            <w:tcBorders>
              <w:left w:val="nil"/>
              <w:right w:val="nil"/>
            </w:tcBorders>
            <w:vAlign w:val="center"/>
          </w:tcPr>
          <w:p w14:paraId="014C0F01" w14:textId="1E3DE9CE" w:rsidR="00364F03" w:rsidRPr="009A1B1E" w:rsidRDefault="00364F03" w:rsidP="00364F0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DNI</w:t>
            </w:r>
          </w:p>
          <w:p w14:paraId="21B4EA0B" w14:textId="6319D6A6" w:rsidR="00364F03" w:rsidRPr="009A1B1E" w:rsidRDefault="00364F03" w:rsidP="00364F0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DNI</w:t>
            </w:r>
          </w:p>
        </w:tc>
        <w:tc>
          <w:tcPr>
            <w:tcW w:w="337" w:type="dxa"/>
            <w:tcBorders>
              <w:left w:val="nil"/>
              <w:right w:val="nil"/>
            </w:tcBorders>
            <w:vAlign w:val="center"/>
          </w:tcPr>
          <w:p w14:paraId="34836BE2" w14:textId="782DB74F" w:rsidR="00364F03" w:rsidRPr="009A1B1E" w:rsidRDefault="00364F03" w:rsidP="00364F0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1B1E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2F4FB7B" w14:textId="77777777" w:rsidR="00364F03" w:rsidRPr="009A1B1E" w:rsidRDefault="00364F03" w:rsidP="00364F0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</w:rPr>
            </w:pPr>
            <w:r w:rsidRPr="009A1B1E">
              <w:rPr>
                <w:rFonts w:asciiTheme="minorHAnsi" w:hAnsiTheme="minorHAnsi" w:cstheme="minorHAnsi"/>
                <w:sz w:val="18"/>
                <w:szCs w:val="18"/>
              </w:rPr>
              <w:t>NIF</w:t>
            </w:r>
          </w:p>
          <w:p w14:paraId="7E0349EE" w14:textId="4B6081F0" w:rsidR="00364F03" w:rsidRPr="009A1B1E" w:rsidRDefault="00364F03" w:rsidP="00364F0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1B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NIF</w:t>
            </w:r>
          </w:p>
        </w:tc>
        <w:tc>
          <w:tcPr>
            <w:tcW w:w="337" w:type="dxa"/>
            <w:tcBorders>
              <w:left w:val="nil"/>
              <w:right w:val="nil"/>
            </w:tcBorders>
            <w:vAlign w:val="center"/>
          </w:tcPr>
          <w:p w14:paraId="5F38295E" w14:textId="54B5C3CD" w:rsidR="00364F03" w:rsidRPr="009A1B1E" w:rsidRDefault="00364F03" w:rsidP="00364F0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1B1E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719" w:type="dxa"/>
            <w:tcBorders>
              <w:left w:val="nil"/>
            </w:tcBorders>
            <w:vAlign w:val="center"/>
          </w:tcPr>
          <w:p w14:paraId="1C0554A7" w14:textId="77777777" w:rsidR="00364F03" w:rsidRPr="009A1B1E" w:rsidRDefault="00364F03" w:rsidP="00364F0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</w:rPr>
            </w:pPr>
            <w:r w:rsidRPr="009A1B1E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  <w:p w14:paraId="46E09C68" w14:textId="138D420B" w:rsidR="00364F03" w:rsidRPr="009A1B1E" w:rsidRDefault="00364F03" w:rsidP="00364F0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1B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NIE</w:t>
            </w:r>
          </w:p>
        </w:tc>
        <w:tc>
          <w:tcPr>
            <w:tcW w:w="2697" w:type="dxa"/>
          </w:tcPr>
          <w:p w14:paraId="31DD12C8" w14:textId="77777777" w:rsidR="00364F03" w:rsidRPr="009A1B1E" w:rsidRDefault="00364F03" w:rsidP="00364F0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8"/>
                <w:szCs w:val="18"/>
              </w:rPr>
            </w:pPr>
            <w:r w:rsidRPr="009A1B1E">
              <w:rPr>
                <w:rFonts w:asciiTheme="minorHAnsi" w:hAnsiTheme="minorHAnsi" w:cstheme="minorHAnsi"/>
                <w:sz w:val="18"/>
                <w:szCs w:val="18"/>
              </w:rPr>
              <w:t xml:space="preserve">Número </w:t>
            </w:r>
          </w:p>
          <w:p w14:paraId="092643B3" w14:textId="77777777" w:rsidR="00364F03" w:rsidRPr="009A1B1E" w:rsidRDefault="00364F03" w:rsidP="00364F0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1B1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Número</w:t>
            </w:r>
          </w:p>
        </w:tc>
      </w:tr>
    </w:tbl>
    <w:p w14:paraId="1BB39825" w14:textId="19A98107" w:rsidR="00364F03" w:rsidRDefault="00364F03" w:rsidP="00364F03">
      <w:pPr>
        <w:widowControl/>
        <w:autoSpaceDE/>
        <w:autoSpaceDN/>
        <w:adjustRightInd/>
        <w:spacing w:before="12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Eu, </w:t>
      </w:r>
      <w:proofErr w:type="spellStart"/>
      <w:r>
        <w:rPr>
          <w:rFonts w:asciiTheme="minorHAnsi" w:hAnsiTheme="minorHAnsi" w:cstheme="minorHAnsi"/>
          <w:b/>
          <w:bCs/>
        </w:rPr>
        <w:t>nai</w:t>
      </w:r>
      <w:proofErr w:type="spellEnd"/>
      <w:r>
        <w:rPr>
          <w:rFonts w:asciiTheme="minorHAnsi" w:hAnsiTheme="minorHAnsi" w:cstheme="minorHAnsi"/>
          <w:b/>
          <w:bCs/>
        </w:rPr>
        <w:t>/</w:t>
      </w:r>
      <w:proofErr w:type="spellStart"/>
      <w:r>
        <w:rPr>
          <w:rFonts w:asciiTheme="minorHAnsi" w:hAnsiTheme="minorHAnsi" w:cstheme="minorHAnsi"/>
          <w:b/>
          <w:bCs/>
        </w:rPr>
        <w:t>titora</w:t>
      </w:r>
      <w:proofErr w:type="spellEnd"/>
      <w:r>
        <w:rPr>
          <w:rFonts w:asciiTheme="minorHAnsi" w:hAnsiTheme="minorHAnsi" w:cstheme="minorHAnsi"/>
          <w:b/>
          <w:bCs/>
        </w:rPr>
        <w:t xml:space="preserve"> / Yo, madre/</w:t>
      </w:r>
      <w:r w:rsidR="002875F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tutora</w:t>
      </w:r>
    </w:p>
    <w:tbl>
      <w:tblPr>
        <w:tblStyle w:val="Tablaconcuadrcula"/>
        <w:tblW w:w="10547" w:type="dxa"/>
        <w:tblLook w:val="04A0" w:firstRow="1" w:lastRow="0" w:firstColumn="1" w:lastColumn="0" w:noHBand="0" w:noVBand="1"/>
      </w:tblPr>
      <w:tblGrid>
        <w:gridCol w:w="3988"/>
        <w:gridCol w:w="6559"/>
      </w:tblGrid>
      <w:tr w:rsidR="00364F03" w14:paraId="20BC61A1" w14:textId="77777777" w:rsidTr="008E2315">
        <w:trPr>
          <w:trHeight w:val="510"/>
        </w:trPr>
        <w:tc>
          <w:tcPr>
            <w:tcW w:w="3988" w:type="dxa"/>
          </w:tcPr>
          <w:p w14:paraId="02922062" w14:textId="77777777" w:rsidR="00364F03" w:rsidRPr="0030704C" w:rsidRDefault="00364F03" w:rsidP="00683CC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Nome</w:t>
            </w:r>
          </w:p>
          <w:p w14:paraId="3AF0F6A4" w14:textId="77777777" w:rsidR="00364F03" w:rsidRDefault="00364F03" w:rsidP="00683CC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Nombre</w:t>
            </w:r>
          </w:p>
        </w:tc>
        <w:tc>
          <w:tcPr>
            <w:tcW w:w="6559" w:type="dxa"/>
          </w:tcPr>
          <w:p w14:paraId="4932BD68" w14:textId="77777777" w:rsidR="00364F03" w:rsidRPr="0030704C" w:rsidRDefault="00364F03" w:rsidP="00683CC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Apelidos</w:t>
            </w:r>
            <w:proofErr w:type="spellEnd"/>
          </w:p>
          <w:p w14:paraId="3A9928BB" w14:textId="77777777" w:rsidR="00364F03" w:rsidRDefault="00364F03" w:rsidP="00683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Apellidos</w:t>
            </w:r>
          </w:p>
        </w:tc>
      </w:tr>
      <w:tr w:rsidR="00364F03" w14:paraId="2D4B6378" w14:textId="77777777" w:rsidTr="008E2315">
        <w:trPr>
          <w:trHeight w:val="510"/>
        </w:trPr>
        <w:tc>
          <w:tcPr>
            <w:tcW w:w="3988" w:type="dxa"/>
          </w:tcPr>
          <w:p w14:paraId="53E0798A" w14:textId="53F5CF11" w:rsidR="00364F03" w:rsidRPr="0030704C" w:rsidRDefault="00364F03" w:rsidP="00683CC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DNI/NIF/NIE/Pas.</w:t>
            </w:r>
          </w:p>
          <w:p w14:paraId="65A38284" w14:textId="6DEF344B" w:rsidR="00364F03" w:rsidRDefault="00364F03" w:rsidP="00683CC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DNI/NIF/NIE/Pas.</w:t>
            </w:r>
          </w:p>
        </w:tc>
        <w:tc>
          <w:tcPr>
            <w:tcW w:w="6559" w:type="dxa"/>
          </w:tcPr>
          <w:p w14:paraId="4CD2E48F" w14:textId="7152EF0E" w:rsidR="00364F03" w:rsidRPr="0030704C" w:rsidRDefault="002875F9" w:rsidP="00683CC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Sinatura</w:t>
            </w:r>
            <w:proofErr w:type="spellEnd"/>
          </w:p>
          <w:p w14:paraId="51971D49" w14:textId="46A459D7" w:rsidR="00364F03" w:rsidRDefault="002875F9" w:rsidP="00683CC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</w:t>
            </w:r>
          </w:p>
        </w:tc>
      </w:tr>
    </w:tbl>
    <w:p w14:paraId="117D7BD9" w14:textId="580C91DF" w:rsidR="002875F9" w:rsidRPr="00477FC9" w:rsidRDefault="002875F9" w:rsidP="002875F9">
      <w:pPr>
        <w:widowControl/>
        <w:autoSpaceDE/>
        <w:autoSpaceDN/>
        <w:adjustRightInd/>
        <w:spacing w:before="240"/>
        <w:jc w:val="both"/>
        <w:rPr>
          <w:rFonts w:asciiTheme="minorHAnsi" w:hAnsiTheme="minorHAnsi" w:cs="Calibri"/>
          <w:sz w:val="17"/>
          <w:szCs w:val="17"/>
          <w:lang w:val="gl-ES"/>
        </w:rPr>
      </w:pPr>
      <w:r w:rsidRPr="00477FC9">
        <w:rPr>
          <w:rFonts w:asciiTheme="minorHAnsi" w:hAnsiTheme="minorHAnsi" w:cs="Calibri"/>
          <w:b/>
          <w:bCs/>
          <w:sz w:val="17"/>
          <w:szCs w:val="17"/>
          <w:lang w:val="gl-ES"/>
        </w:rPr>
        <w:t xml:space="preserve">Autorizo </w:t>
      </w:r>
      <w:r w:rsidR="008E2315" w:rsidRPr="00477FC9">
        <w:rPr>
          <w:rFonts w:asciiTheme="minorHAnsi" w:hAnsiTheme="minorHAnsi" w:cs="Calibri"/>
          <w:b/>
          <w:bCs/>
          <w:sz w:val="17"/>
          <w:szCs w:val="17"/>
          <w:lang w:val="gl-ES"/>
        </w:rPr>
        <w:t xml:space="preserve">expresamente </w:t>
      </w:r>
      <w:r w:rsidRPr="00477FC9">
        <w:rPr>
          <w:rFonts w:asciiTheme="minorHAnsi" w:hAnsiTheme="minorHAnsi" w:cs="Calibri"/>
          <w:b/>
          <w:bCs/>
          <w:sz w:val="17"/>
          <w:szCs w:val="17"/>
          <w:lang w:val="gl-ES"/>
        </w:rPr>
        <w:t>ao Concello da Coruña</w:t>
      </w:r>
      <w:r w:rsidR="008E2315" w:rsidRPr="00477FC9">
        <w:rPr>
          <w:rFonts w:asciiTheme="minorHAnsi" w:hAnsiTheme="minorHAnsi" w:cs="Calibri"/>
          <w:b/>
          <w:bCs/>
          <w:sz w:val="17"/>
          <w:szCs w:val="17"/>
          <w:lang w:val="gl-ES"/>
        </w:rPr>
        <w:t>,</w:t>
      </w:r>
      <w:r w:rsidR="008E2315" w:rsidRPr="00477FC9">
        <w:rPr>
          <w:sz w:val="17"/>
          <w:szCs w:val="17"/>
        </w:rPr>
        <w:t xml:space="preserve"> </w:t>
      </w:r>
      <w:r w:rsidR="008E2315" w:rsidRPr="00477FC9">
        <w:rPr>
          <w:rFonts w:asciiTheme="minorHAnsi" w:hAnsiTheme="minorHAnsi" w:cs="Calibri"/>
          <w:sz w:val="17"/>
          <w:szCs w:val="17"/>
          <w:lang w:val="gl-ES"/>
        </w:rPr>
        <w:t>conforme ao disposto no artigo 6 da Lei Orgánica 15/1999, de 13 de decembro, de protección de datos de carácter persoal,</w:t>
      </w:r>
      <w:r w:rsidR="008E2315" w:rsidRPr="00477FC9">
        <w:rPr>
          <w:rFonts w:asciiTheme="minorHAnsi" w:hAnsiTheme="minorHAnsi" w:cs="Calibri"/>
          <w:b/>
          <w:bCs/>
          <w:sz w:val="17"/>
          <w:szCs w:val="17"/>
          <w:lang w:val="gl-ES"/>
        </w:rPr>
        <w:t xml:space="preserve"> </w:t>
      </w:r>
      <w:r w:rsidRPr="00477FC9">
        <w:rPr>
          <w:rFonts w:asciiTheme="minorHAnsi" w:hAnsiTheme="minorHAnsi" w:cs="Calibri"/>
          <w:b/>
          <w:bCs/>
          <w:sz w:val="17"/>
          <w:szCs w:val="17"/>
          <w:lang w:val="gl-ES"/>
        </w:rPr>
        <w:t xml:space="preserve"> </w:t>
      </w:r>
      <w:r w:rsidR="008E2315" w:rsidRPr="00477FC9">
        <w:rPr>
          <w:rFonts w:asciiTheme="minorHAnsi" w:hAnsiTheme="minorHAnsi" w:cs="Calibri"/>
          <w:sz w:val="17"/>
          <w:szCs w:val="17"/>
          <w:lang w:val="gl-ES"/>
        </w:rPr>
        <w:t xml:space="preserve">para que poida acceder aos datos persoais que a continuación se relacionan, aos únicos efectos de verificar o cumprimento dos requisitos e condicións necesarias para acceder </w:t>
      </w:r>
      <w:r w:rsidRPr="00477FC9">
        <w:rPr>
          <w:rFonts w:asciiTheme="minorHAnsi" w:hAnsiTheme="minorHAnsi" w:cs="Calibri"/>
          <w:sz w:val="17"/>
          <w:szCs w:val="17"/>
          <w:lang w:val="gl-ES"/>
        </w:rPr>
        <w:t xml:space="preserve">a axuda de beca de comedor </w:t>
      </w:r>
      <w:r w:rsidR="008E2315" w:rsidRPr="00477FC9">
        <w:rPr>
          <w:rFonts w:asciiTheme="minorHAnsi" w:hAnsiTheme="minorHAnsi" w:cs="Calibri"/>
          <w:sz w:val="17"/>
          <w:szCs w:val="17"/>
          <w:lang w:val="gl-ES"/>
        </w:rPr>
        <w:t xml:space="preserve">por parte </w:t>
      </w:r>
      <w:r w:rsidRPr="00477FC9">
        <w:rPr>
          <w:rFonts w:asciiTheme="minorHAnsi" w:hAnsiTheme="minorHAnsi" w:cs="Calibri"/>
          <w:sz w:val="17"/>
          <w:szCs w:val="17"/>
          <w:lang w:val="gl-ES"/>
        </w:rPr>
        <w:t>da alumna/o anteriormente relacionada/o</w:t>
      </w:r>
    </w:p>
    <w:p w14:paraId="1EB57614" w14:textId="7FD10D67" w:rsidR="008E2315" w:rsidRPr="00477FC9" w:rsidRDefault="002875F9" w:rsidP="00CA36A7">
      <w:pPr>
        <w:widowControl/>
        <w:autoSpaceDE/>
        <w:autoSpaceDN/>
        <w:adjustRightInd/>
        <w:spacing w:before="40" w:after="240"/>
        <w:jc w:val="both"/>
        <w:rPr>
          <w:rFonts w:asciiTheme="minorHAnsi" w:hAnsiTheme="minorHAnsi" w:cs="Calibri"/>
          <w:sz w:val="17"/>
          <w:szCs w:val="17"/>
        </w:rPr>
      </w:pPr>
      <w:r w:rsidRPr="00477FC9">
        <w:rPr>
          <w:rFonts w:asciiTheme="minorHAnsi" w:hAnsiTheme="minorHAnsi" w:cs="Calibri"/>
          <w:b/>
          <w:bCs/>
          <w:i/>
          <w:iCs/>
          <w:sz w:val="17"/>
          <w:szCs w:val="17"/>
        </w:rPr>
        <w:t xml:space="preserve">Autorizo </w:t>
      </w:r>
      <w:r w:rsidR="008E2315" w:rsidRPr="00477FC9">
        <w:rPr>
          <w:rFonts w:asciiTheme="minorHAnsi" w:hAnsiTheme="minorHAnsi" w:cs="Calibri"/>
          <w:b/>
          <w:bCs/>
          <w:i/>
          <w:iCs/>
          <w:sz w:val="17"/>
          <w:szCs w:val="17"/>
        </w:rPr>
        <w:t xml:space="preserve">expresamente </w:t>
      </w:r>
      <w:r w:rsidRPr="00477FC9">
        <w:rPr>
          <w:rFonts w:asciiTheme="minorHAnsi" w:hAnsiTheme="minorHAnsi" w:cs="Calibri"/>
          <w:b/>
          <w:bCs/>
          <w:i/>
          <w:iCs/>
          <w:sz w:val="17"/>
          <w:szCs w:val="17"/>
        </w:rPr>
        <w:t xml:space="preserve">al Ayuntamiento de </w:t>
      </w:r>
      <w:r w:rsidR="00511425">
        <w:rPr>
          <w:rFonts w:asciiTheme="minorHAnsi" w:hAnsiTheme="minorHAnsi" w:cs="Calibri"/>
          <w:b/>
          <w:bCs/>
          <w:i/>
          <w:iCs/>
          <w:sz w:val="17"/>
          <w:szCs w:val="17"/>
        </w:rPr>
        <w:t>A</w:t>
      </w:r>
      <w:r w:rsidRPr="00477FC9">
        <w:rPr>
          <w:rFonts w:asciiTheme="minorHAnsi" w:hAnsiTheme="minorHAnsi" w:cs="Calibri"/>
          <w:b/>
          <w:bCs/>
          <w:i/>
          <w:iCs/>
          <w:sz w:val="17"/>
          <w:szCs w:val="17"/>
        </w:rPr>
        <w:t xml:space="preserve"> Coruña</w:t>
      </w:r>
      <w:r w:rsidR="008E2315" w:rsidRPr="00477FC9">
        <w:rPr>
          <w:rFonts w:asciiTheme="minorHAnsi" w:hAnsiTheme="minorHAnsi" w:cs="Calibri"/>
          <w:b/>
          <w:bCs/>
          <w:i/>
          <w:iCs/>
          <w:sz w:val="17"/>
          <w:szCs w:val="17"/>
        </w:rPr>
        <w:t>,</w:t>
      </w:r>
      <w:r w:rsidRPr="00477FC9">
        <w:rPr>
          <w:rFonts w:asciiTheme="minorHAnsi" w:hAnsiTheme="minorHAnsi" w:cs="Calibri"/>
          <w:b/>
          <w:bCs/>
          <w:i/>
          <w:iCs/>
          <w:sz w:val="17"/>
          <w:szCs w:val="17"/>
        </w:rPr>
        <w:t xml:space="preserve"> </w:t>
      </w:r>
      <w:r w:rsidR="008E2315" w:rsidRPr="00477FC9">
        <w:rPr>
          <w:rFonts w:asciiTheme="minorHAnsi" w:hAnsiTheme="minorHAnsi" w:cs="Calibri"/>
          <w:sz w:val="17"/>
          <w:szCs w:val="17"/>
        </w:rPr>
        <w:t>conforme a lo dispuesto en el artículo 6 de la Ley Orgánica 15/1999, de 13 de diciembre, de protección de datos de carácter personal,</w:t>
      </w:r>
      <w:r w:rsidR="008E2315" w:rsidRPr="00477FC9">
        <w:rPr>
          <w:rFonts w:asciiTheme="minorHAnsi" w:hAnsiTheme="minorHAnsi" w:cs="Calibri"/>
          <w:b/>
          <w:bCs/>
          <w:sz w:val="17"/>
          <w:szCs w:val="17"/>
        </w:rPr>
        <w:t xml:space="preserve"> </w:t>
      </w:r>
      <w:r w:rsidR="008E2315" w:rsidRPr="00477FC9">
        <w:rPr>
          <w:rFonts w:asciiTheme="minorHAnsi" w:hAnsiTheme="minorHAnsi" w:cs="Calibri"/>
          <w:sz w:val="17"/>
          <w:szCs w:val="17"/>
        </w:rPr>
        <w:t>para que pueda acceder a los datos personales que a continuación se relacionan, a los únicos efectos de verificar el cumplimento de los requisitos y condiciones necesarias para acceder a la ayuda de beca de comedor por parte de la alumna/o anteriormente relacionada/o</w:t>
      </w:r>
    </w:p>
    <w:tbl>
      <w:tblPr>
        <w:tblStyle w:val="Tablaconcuadrcula"/>
        <w:tblW w:w="15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18"/>
        <w:gridCol w:w="4614"/>
        <w:gridCol w:w="4615"/>
        <w:gridCol w:w="4615"/>
      </w:tblGrid>
      <w:tr w:rsidR="00091325" w:rsidRPr="00180EB6" w14:paraId="569E12A5" w14:textId="77777777" w:rsidTr="00091325">
        <w:tc>
          <w:tcPr>
            <w:tcW w:w="1318" w:type="dxa"/>
            <w:shd w:val="clear" w:color="auto" w:fill="F2F2F2" w:themeFill="background1" w:themeFillShade="F2"/>
          </w:tcPr>
          <w:p w14:paraId="4A7F5FA0" w14:textId="77777777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="Arial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="Arial"/>
                <w:sz w:val="16"/>
                <w:szCs w:val="16"/>
                <w:lang w:val="gl-ES"/>
              </w:rPr>
              <w:t>□ SI  □ NON</w:t>
            </w:r>
          </w:p>
        </w:tc>
        <w:tc>
          <w:tcPr>
            <w:tcW w:w="4614" w:type="dxa"/>
            <w:shd w:val="clear" w:color="auto" w:fill="F2F2F2" w:themeFill="background1" w:themeFillShade="F2"/>
          </w:tcPr>
          <w:p w14:paraId="13846C52" w14:textId="2DB16379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="Arial"/>
                <w:sz w:val="16"/>
                <w:szCs w:val="16"/>
                <w:lang w:val="gl-ES"/>
              </w:rPr>
              <w:t>Titularidade de prestacións da Renda de Inclusión Social de Galicia (RISGA), Renda Social Municipal (RSM), Ingreso Mínimo Vital (IMV) ou subsidio por desemprego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770740C9" w14:textId="10BFEB45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16"/>
                <w:szCs w:val="16"/>
              </w:rPr>
            </w:pPr>
            <w:r w:rsidRPr="00180EB6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Titularidad de prestaciones de la Renta de Inclusión Social de Galicia (RISGA), Renta Social Municipal (RSM), Ingreso Mínimo Vital (IMV) o subsidio por desempleo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5A3C4E8B" w14:textId="087120E2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</w:pPr>
          </w:p>
        </w:tc>
      </w:tr>
      <w:tr w:rsidR="00091325" w:rsidRPr="00180EB6" w14:paraId="31C81D4E" w14:textId="77777777" w:rsidTr="00091325">
        <w:tc>
          <w:tcPr>
            <w:tcW w:w="1318" w:type="dxa"/>
            <w:shd w:val="clear" w:color="auto" w:fill="F2F2F2" w:themeFill="background1" w:themeFillShade="F2"/>
          </w:tcPr>
          <w:p w14:paraId="23091179" w14:textId="77777777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="Arial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="Arial"/>
                <w:sz w:val="16"/>
                <w:szCs w:val="16"/>
                <w:lang w:val="gl-ES"/>
              </w:rPr>
              <w:t>□ SI  □ NON</w:t>
            </w:r>
          </w:p>
        </w:tc>
        <w:tc>
          <w:tcPr>
            <w:tcW w:w="4614" w:type="dxa"/>
            <w:shd w:val="clear" w:color="auto" w:fill="F2F2F2" w:themeFill="background1" w:themeFillShade="F2"/>
          </w:tcPr>
          <w:p w14:paraId="2DF01C49" w14:textId="6F8D7A4E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spacing w:val="-4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theme="minorHAnsi"/>
                <w:spacing w:val="-4"/>
                <w:sz w:val="16"/>
                <w:szCs w:val="16"/>
                <w:lang w:val="gl-ES"/>
              </w:rPr>
              <w:t>Información tributaria da Axencia Estatal de Administración Tributaria (AEAT) correspondente ao exercicio 2019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6D56B5F4" w14:textId="45A4ADB8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16"/>
                <w:szCs w:val="16"/>
              </w:rPr>
            </w:pPr>
            <w:r w:rsidRPr="00180EB6">
              <w:rPr>
                <w:rFonts w:asciiTheme="minorHAnsi" w:hAnsiTheme="minorHAnsi" w:cstheme="minorHAnsi"/>
                <w:i/>
                <w:iCs/>
                <w:spacing w:val="-4"/>
                <w:sz w:val="16"/>
                <w:szCs w:val="16"/>
              </w:rPr>
              <w:t>Información tributaria de la Agencia Estatal de Administración Tributaria (AEAT) correspondiente al ejercicio 2019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6F79E160" w14:textId="6C4D522F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</w:pPr>
          </w:p>
        </w:tc>
      </w:tr>
      <w:tr w:rsidR="00091325" w:rsidRPr="00180EB6" w14:paraId="47780AC7" w14:textId="77777777" w:rsidTr="00091325">
        <w:tc>
          <w:tcPr>
            <w:tcW w:w="1318" w:type="dxa"/>
            <w:shd w:val="clear" w:color="auto" w:fill="F2F2F2" w:themeFill="background1" w:themeFillShade="F2"/>
          </w:tcPr>
          <w:p w14:paraId="651915DF" w14:textId="77777777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="Arial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="Arial"/>
                <w:sz w:val="16"/>
                <w:szCs w:val="16"/>
                <w:lang w:val="gl-ES"/>
              </w:rPr>
              <w:t>□ SI  □ NON</w:t>
            </w:r>
          </w:p>
        </w:tc>
        <w:tc>
          <w:tcPr>
            <w:tcW w:w="4614" w:type="dxa"/>
            <w:shd w:val="clear" w:color="auto" w:fill="F2F2F2" w:themeFill="background1" w:themeFillShade="F2"/>
          </w:tcPr>
          <w:p w14:paraId="0E68F25E" w14:textId="2ACA615E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spacing w:val="-4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theme="minorHAnsi"/>
                <w:spacing w:val="-4"/>
                <w:sz w:val="16"/>
                <w:szCs w:val="16"/>
                <w:lang w:val="gl-ES"/>
              </w:rPr>
              <w:t>Titularidade de prestacións por incapacidade permanente ou gran invalidez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3E7A6645" w14:textId="15A4541A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16"/>
                <w:szCs w:val="16"/>
              </w:rPr>
            </w:pPr>
            <w:r w:rsidRPr="00180EB6">
              <w:rPr>
                <w:rFonts w:asciiTheme="minorHAnsi" w:hAnsiTheme="minorHAnsi" w:cstheme="minorHAnsi"/>
                <w:i/>
                <w:iCs/>
                <w:spacing w:val="-4"/>
                <w:sz w:val="16"/>
                <w:szCs w:val="16"/>
              </w:rPr>
              <w:t>Titularidad de prestaciones por incapacidad permanente o gran invalidez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6B26B844" w14:textId="328F4C99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</w:pPr>
          </w:p>
        </w:tc>
      </w:tr>
      <w:tr w:rsidR="00091325" w:rsidRPr="00180EB6" w14:paraId="3B9DF454" w14:textId="77777777" w:rsidTr="00091325">
        <w:tc>
          <w:tcPr>
            <w:tcW w:w="1318" w:type="dxa"/>
            <w:shd w:val="clear" w:color="auto" w:fill="F2F2F2" w:themeFill="background1" w:themeFillShade="F2"/>
          </w:tcPr>
          <w:p w14:paraId="63425AB8" w14:textId="77777777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="Arial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="Arial"/>
                <w:sz w:val="16"/>
                <w:szCs w:val="16"/>
                <w:lang w:val="gl-ES"/>
              </w:rPr>
              <w:t>□ SI  □ NON</w:t>
            </w:r>
          </w:p>
        </w:tc>
        <w:tc>
          <w:tcPr>
            <w:tcW w:w="4614" w:type="dxa"/>
            <w:shd w:val="clear" w:color="auto" w:fill="F2F2F2" w:themeFill="background1" w:themeFillShade="F2"/>
          </w:tcPr>
          <w:p w14:paraId="039F2A4D" w14:textId="1D62C261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spacing w:val="-4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theme="minorHAnsi"/>
                <w:spacing w:val="-4"/>
                <w:sz w:val="16"/>
                <w:szCs w:val="16"/>
                <w:lang w:val="gl-ES"/>
              </w:rPr>
              <w:t>Titularidade de prestacións do SEPE-INEM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675B1084" w14:textId="7AA65773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16"/>
                <w:szCs w:val="16"/>
              </w:rPr>
            </w:pPr>
            <w:r w:rsidRPr="00180EB6">
              <w:rPr>
                <w:rFonts w:asciiTheme="minorHAnsi" w:hAnsiTheme="minorHAnsi" w:cstheme="minorHAnsi"/>
                <w:i/>
                <w:iCs/>
                <w:spacing w:val="-4"/>
                <w:sz w:val="16"/>
                <w:szCs w:val="16"/>
              </w:rPr>
              <w:t>Titularidad de prestaciones del SEPE-INEM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0C267D34" w14:textId="78B232FD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</w:pPr>
          </w:p>
        </w:tc>
      </w:tr>
      <w:tr w:rsidR="00091325" w:rsidRPr="00180EB6" w14:paraId="39C68F47" w14:textId="77777777" w:rsidTr="00091325">
        <w:tc>
          <w:tcPr>
            <w:tcW w:w="1318" w:type="dxa"/>
            <w:shd w:val="clear" w:color="auto" w:fill="F2F2F2" w:themeFill="background1" w:themeFillShade="F2"/>
          </w:tcPr>
          <w:p w14:paraId="35B31C73" w14:textId="77777777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="Arial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="Arial"/>
                <w:sz w:val="16"/>
                <w:szCs w:val="16"/>
                <w:lang w:val="gl-ES"/>
              </w:rPr>
              <w:t>□ SI  □ NON</w:t>
            </w:r>
          </w:p>
        </w:tc>
        <w:tc>
          <w:tcPr>
            <w:tcW w:w="4614" w:type="dxa"/>
            <w:shd w:val="clear" w:color="auto" w:fill="F2F2F2" w:themeFill="background1" w:themeFillShade="F2"/>
          </w:tcPr>
          <w:p w14:paraId="33572AC4" w14:textId="283833C1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spacing w:val="-4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theme="minorHAnsi"/>
                <w:spacing w:val="-4"/>
                <w:sz w:val="16"/>
                <w:szCs w:val="16"/>
                <w:lang w:val="gl-ES"/>
              </w:rPr>
              <w:t>Condición de familia numerosa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1FA2C5C4" w14:textId="55F4F20F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16"/>
                <w:szCs w:val="16"/>
              </w:rPr>
            </w:pPr>
            <w:r w:rsidRPr="00180EB6">
              <w:rPr>
                <w:rFonts w:asciiTheme="minorHAnsi" w:hAnsiTheme="minorHAnsi" w:cstheme="minorHAnsi"/>
                <w:i/>
                <w:iCs/>
                <w:spacing w:val="-4"/>
                <w:sz w:val="16"/>
                <w:szCs w:val="16"/>
              </w:rPr>
              <w:t>Condición de familia numerosa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32106384" w14:textId="2B95747E" w:rsidR="00091325" w:rsidRPr="00180EB6" w:rsidRDefault="00091325" w:rsidP="00091325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</w:pPr>
          </w:p>
        </w:tc>
      </w:tr>
    </w:tbl>
    <w:p w14:paraId="084AA6E8" w14:textId="77777777" w:rsidR="00180EB6" w:rsidRDefault="00180EB6" w:rsidP="00180EB6">
      <w:pPr>
        <w:widowControl/>
        <w:autoSpaceDE/>
        <w:autoSpaceDN/>
        <w:adjustRightInd/>
        <w:spacing w:before="12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Eu, </w:t>
      </w:r>
      <w:proofErr w:type="spellStart"/>
      <w:r>
        <w:rPr>
          <w:rFonts w:asciiTheme="minorHAnsi" w:hAnsiTheme="minorHAnsi" w:cstheme="minorHAnsi"/>
          <w:b/>
          <w:bCs/>
        </w:rPr>
        <w:t>pai</w:t>
      </w:r>
      <w:proofErr w:type="spellEnd"/>
      <w:r>
        <w:rPr>
          <w:rFonts w:asciiTheme="minorHAnsi" w:hAnsiTheme="minorHAnsi" w:cstheme="minorHAnsi"/>
          <w:b/>
          <w:bCs/>
        </w:rPr>
        <w:t>/</w:t>
      </w:r>
      <w:proofErr w:type="spellStart"/>
      <w:r>
        <w:rPr>
          <w:rFonts w:asciiTheme="minorHAnsi" w:hAnsiTheme="minorHAnsi" w:cstheme="minorHAnsi"/>
          <w:b/>
          <w:bCs/>
        </w:rPr>
        <w:t>titor</w:t>
      </w:r>
      <w:proofErr w:type="spellEnd"/>
      <w:r>
        <w:rPr>
          <w:rFonts w:asciiTheme="minorHAnsi" w:hAnsiTheme="minorHAnsi" w:cstheme="minorHAnsi"/>
          <w:b/>
          <w:bCs/>
        </w:rPr>
        <w:t xml:space="preserve"> / Yo, padre/ tutor</w:t>
      </w:r>
    </w:p>
    <w:tbl>
      <w:tblPr>
        <w:tblStyle w:val="Tablaconcuadrcula"/>
        <w:tblW w:w="10547" w:type="dxa"/>
        <w:tblLook w:val="04A0" w:firstRow="1" w:lastRow="0" w:firstColumn="1" w:lastColumn="0" w:noHBand="0" w:noVBand="1"/>
      </w:tblPr>
      <w:tblGrid>
        <w:gridCol w:w="3988"/>
        <w:gridCol w:w="6559"/>
      </w:tblGrid>
      <w:tr w:rsidR="00180EB6" w14:paraId="5076B8A3" w14:textId="77777777" w:rsidTr="00AD64B9">
        <w:trPr>
          <w:trHeight w:val="510"/>
        </w:trPr>
        <w:tc>
          <w:tcPr>
            <w:tcW w:w="3988" w:type="dxa"/>
          </w:tcPr>
          <w:p w14:paraId="32F1BDF7" w14:textId="77777777" w:rsidR="00180EB6" w:rsidRPr="0030704C" w:rsidRDefault="00180EB6" w:rsidP="00AD64B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Nome</w:t>
            </w:r>
            <w:proofErr w:type="spellEnd"/>
          </w:p>
          <w:p w14:paraId="7F118E19" w14:textId="77777777" w:rsidR="00180EB6" w:rsidRDefault="00180EB6" w:rsidP="00AD64B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Nombre</w:t>
            </w:r>
          </w:p>
        </w:tc>
        <w:tc>
          <w:tcPr>
            <w:tcW w:w="6559" w:type="dxa"/>
          </w:tcPr>
          <w:p w14:paraId="5F8543B6" w14:textId="77777777" w:rsidR="00180EB6" w:rsidRPr="0030704C" w:rsidRDefault="00180EB6" w:rsidP="00AD64B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Apelidos</w:t>
            </w:r>
            <w:proofErr w:type="spellEnd"/>
          </w:p>
          <w:p w14:paraId="168391A2" w14:textId="77777777" w:rsidR="00180EB6" w:rsidRDefault="00180EB6" w:rsidP="00AD64B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Apellidos</w:t>
            </w:r>
          </w:p>
        </w:tc>
      </w:tr>
      <w:tr w:rsidR="00180EB6" w14:paraId="6174ED4E" w14:textId="77777777" w:rsidTr="00AD64B9">
        <w:trPr>
          <w:trHeight w:val="510"/>
        </w:trPr>
        <w:tc>
          <w:tcPr>
            <w:tcW w:w="3988" w:type="dxa"/>
          </w:tcPr>
          <w:p w14:paraId="7596154F" w14:textId="77777777" w:rsidR="00180EB6" w:rsidRPr="0030704C" w:rsidRDefault="00180EB6" w:rsidP="00AD64B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DNI/NIF/NIE/Pas.</w:t>
            </w:r>
          </w:p>
          <w:p w14:paraId="19BC7E93" w14:textId="77777777" w:rsidR="00180EB6" w:rsidRDefault="00180EB6" w:rsidP="00AD64B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DNI/NIF/NIE/Pas.</w:t>
            </w:r>
          </w:p>
        </w:tc>
        <w:tc>
          <w:tcPr>
            <w:tcW w:w="6559" w:type="dxa"/>
          </w:tcPr>
          <w:p w14:paraId="6F507F14" w14:textId="77777777" w:rsidR="00180EB6" w:rsidRPr="0030704C" w:rsidRDefault="00180EB6" w:rsidP="00AD64B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Sinatura</w:t>
            </w:r>
            <w:proofErr w:type="spellEnd"/>
          </w:p>
          <w:p w14:paraId="7E280C83" w14:textId="77777777" w:rsidR="00180EB6" w:rsidRDefault="00180EB6" w:rsidP="00AD64B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Firma</w:t>
            </w:r>
          </w:p>
        </w:tc>
      </w:tr>
    </w:tbl>
    <w:p w14:paraId="7E08DD4C" w14:textId="77777777" w:rsidR="00180EB6" w:rsidRPr="00477FC9" w:rsidRDefault="00180EB6" w:rsidP="00180EB6">
      <w:pPr>
        <w:widowControl/>
        <w:autoSpaceDE/>
        <w:autoSpaceDN/>
        <w:adjustRightInd/>
        <w:spacing w:before="240"/>
        <w:jc w:val="both"/>
        <w:rPr>
          <w:rFonts w:asciiTheme="minorHAnsi" w:hAnsiTheme="minorHAnsi" w:cs="Calibri"/>
          <w:sz w:val="17"/>
          <w:szCs w:val="17"/>
          <w:lang w:val="gl-ES"/>
        </w:rPr>
      </w:pPr>
      <w:r w:rsidRPr="00477FC9">
        <w:rPr>
          <w:rFonts w:asciiTheme="minorHAnsi" w:hAnsiTheme="minorHAnsi" w:cs="Calibri"/>
          <w:b/>
          <w:bCs/>
          <w:sz w:val="17"/>
          <w:szCs w:val="17"/>
          <w:lang w:val="gl-ES"/>
        </w:rPr>
        <w:t>Autorizo expresamente ao Concello da Coruña,</w:t>
      </w:r>
      <w:r w:rsidRPr="00477FC9">
        <w:rPr>
          <w:sz w:val="17"/>
          <w:szCs w:val="17"/>
        </w:rPr>
        <w:t xml:space="preserve"> </w:t>
      </w:r>
      <w:r w:rsidRPr="00477FC9">
        <w:rPr>
          <w:rFonts w:asciiTheme="minorHAnsi" w:hAnsiTheme="minorHAnsi" w:cs="Calibri"/>
          <w:sz w:val="17"/>
          <w:szCs w:val="17"/>
          <w:lang w:val="gl-ES"/>
        </w:rPr>
        <w:t>conforme ao disposto no artigo 6 da Lei Orgánica 15/1999, de 13 de decembro, de protección de datos de carácter persoal,</w:t>
      </w:r>
      <w:r w:rsidRPr="00477FC9">
        <w:rPr>
          <w:rFonts w:asciiTheme="minorHAnsi" w:hAnsiTheme="minorHAnsi" w:cs="Calibri"/>
          <w:b/>
          <w:bCs/>
          <w:sz w:val="17"/>
          <w:szCs w:val="17"/>
          <w:lang w:val="gl-ES"/>
        </w:rPr>
        <w:t xml:space="preserve">  </w:t>
      </w:r>
      <w:r w:rsidRPr="00477FC9">
        <w:rPr>
          <w:rFonts w:asciiTheme="minorHAnsi" w:hAnsiTheme="minorHAnsi" w:cs="Calibri"/>
          <w:sz w:val="17"/>
          <w:szCs w:val="17"/>
          <w:lang w:val="gl-ES"/>
        </w:rPr>
        <w:t>para que poida acceder aos datos persoais que a continuación se relacionan, aos únicos efectos de verificar o cumprimento dos requisitos e condicións necesarias para acceder a axuda de beca de comedor por parte da alumna/o anteriormente relacionada/o</w:t>
      </w:r>
    </w:p>
    <w:p w14:paraId="351EA59F" w14:textId="0F50A8BA" w:rsidR="00180EB6" w:rsidRPr="00477FC9" w:rsidRDefault="00180EB6" w:rsidP="00180EB6">
      <w:pPr>
        <w:widowControl/>
        <w:autoSpaceDE/>
        <w:autoSpaceDN/>
        <w:adjustRightInd/>
        <w:spacing w:before="40" w:after="240"/>
        <w:jc w:val="both"/>
        <w:rPr>
          <w:rFonts w:asciiTheme="minorHAnsi" w:hAnsiTheme="minorHAnsi" w:cs="Calibri"/>
          <w:sz w:val="17"/>
          <w:szCs w:val="17"/>
        </w:rPr>
      </w:pPr>
      <w:r w:rsidRPr="00477FC9">
        <w:rPr>
          <w:rFonts w:asciiTheme="minorHAnsi" w:hAnsiTheme="minorHAnsi" w:cs="Calibri"/>
          <w:b/>
          <w:bCs/>
          <w:i/>
          <w:iCs/>
          <w:sz w:val="17"/>
          <w:szCs w:val="17"/>
        </w:rPr>
        <w:t xml:space="preserve">Autorizo expresamente al Ayuntamiento de </w:t>
      </w:r>
      <w:r w:rsidR="00511425">
        <w:rPr>
          <w:rFonts w:asciiTheme="minorHAnsi" w:hAnsiTheme="minorHAnsi" w:cs="Calibri"/>
          <w:b/>
          <w:bCs/>
          <w:i/>
          <w:iCs/>
          <w:sz w:val="17"/>
          <w:szCs w:val="17"/>
        </w:rPr>
        <w:t>A</w:t>
      </w:r>
      <w:r w:rsidRPr="00477FC9">
        <w:rPr>
          <w:rFonts w:asciiTheme="minorHAnsi" w:hAnsiTheme="minorHAnsi" w:cs="Calibri"/>
          <w:b/>
          <w:bCs/>
          <w:i/>
          <w:iCs/>
          <w:sz w:val="17"/>
          <w:szCs w:val="17"/>
        </w:rPr>
        <w:t xml:space="preserve"> Coruña, </w:t>
      </w:r>
      <w:r w:rsidRPr="00477FC9">
        <w:rPr>
          <w:rFonts w:asciiTheme="minorHAnsi" w:hAnsiTheme="minorHAnsi" w:cs="Calibri"/>
          <w:sz w:val="17"/>
          <w:szCs w:val="17"/>
        </w:rPr>
        <w:t>conforme a lo dispuesto en el artículo 6 de la Ley Orgánica 15/1999, de 13 de diciembre, de protección de datos de carácter personal,</w:t>
      </w:r>
      <w:r w:rsidRPr="00477FC9">
        <w:rPr>
          <w:rFonts w:asciiTheme="minorHAnsi" w:hAnsiTheme="minorHAnsi" w:cs="Calibri"/>
          <w:b/>
          <w:bCs/>
          <w:sz w:val="17"/>
          <w:szCs w:val="17"/>
        </w:rPr>
        <w:t xml:space="preserve"> </w:t>
      </w:r>
      <w:r w:rsidRPr="00477FC9">
        <w:rPr>
          <w:rFonts w:asciiTheme="minorHAnsi" w:hAnsiTheme="minorHAnsi" w:cs="Calibri"/>
          <w:sz w:val="17"/>
          <w:szCs w:val="17"/>
        </w:rPr>
        <w:t>para que pueda acceder a los datos personales que a continuación se relacionan, a los únicos efectos de verificar el cumplimento de los requisitos y condiciones necesarias para acceder a la ayuda de beca de comedor por parte de la alumna/o anteriormente relacionada/o</w:t>
      </w:r>
    </w:p>
    <w:tbl>
      <w:tblPr>
        <w:tblStyle w:val="Tablaconcuadrcula"/>
        <w:tblW w:w="15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18"/>
        <w:gridCol w:w="4614"/>
        <w:gridCol w:w="4615"/>
        <w:gridCol w:w="4615"/>
      </w:tblGrid>
      <w:tr w:rsidR="00180EB6" w:rsidRPr="00180EB6" w14:paraId="13DF45B4" w14:textId="77777777" w:rsidTr="00AD64B9">
        <w:tc>
          <w:tcPr>
            <w:tcW w:w="1318" w:type="dxa"/>
            <w:shd w:val="clear" w:color="auto" w:fill="F2F2F2" w:themeFill="background1" w:themeFillShade="F2"/>
          </w:tcPr>
          <w:p w14:paraId="73C485B9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="Arial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="Arial"/>
                <w:sz w:val="16"/>
                <w:szCs w:val="16"/>
                <w:lang w:val="gl-ES"/>
              </w:rPr>
              <w:t>□ SI  □ NON</w:t>
            </w:r>
          </w:p>
        </w:tc>
        <w:tc>
          <w:tcPr>
            <w:tcW w:w="4614" w:type="dxa"/>
            <w:shd w:val="clear" w:color="auto" w:fill="F2F2F2" w:themeFill="background1" w:themeFillShade="F2"/>
          </w:tcPr>
          <w:p w14:paraId="554AF68D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="Arial"/>
                <w:sz w:val="16"/>
                <w:szCs w:val="16"/>
                <w:lang w:val="gl-ES"/>
              </w:rPr>
              <w:t>Titularidade de prestacións da Renda de Inclusión Social de Galicia (RISGA), Renda Social Municipal (RSM), Ingreso Mínimo Vital (IMV) ou subsidio por desemprego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37E1723D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16"/>
                <w:szCs w:val="16"/>
              </w:rPr>
            </w:pPr>
            <w:r w:rsidRPr="00180EB6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Titularidad de prestaciones de la Renta de Inclusión Social de Galicia (RISGA), Renta Social Municipal (RSM), Ingreso Mínimo Vital (IMV) o subsidio por desempleo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5EE86107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</w:pPr>
          </w:p>
        </w:tc>
      </w:tr>
      <w:tr w:rsidR="00180EB6" w:rsidRPr="00180EB6" w14:paraId="04C1CBC7" w14:textId="77777777" w:rsidTr="00AD64B9">
        <w:tc>
          <w:tcPr>
            <w:tcW w:w="1318" w:type="dxa"/>
            <w:shd w:val="clear" w:color="auto" w:fill="F2F2F2" w:themeFill="background1" w:themeFillShade="F2"/>
          </w:tcPr>
          <w:p w14:paraId="7781BD0A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="Arial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="Arial"/>
                <w:sz w:val="16"/>
                <w:szCs w:val="16"/>
                <w:lang w:val="gl-ES"/>
              </w:rPr>
              <w:t>□ SI  □ NON</w:t>
            </w:r>
          </w:p>
        </w:tc>
        <w:tc>
          <w:tcPr>
            <w:tcW w:w="4614" w:type="dxa"/>
            <w:shd w:val="clear" w:color="auto" w:fill="F2F2F2" w:themeFill="background1" w:themeFillShade="F2"/>
          </w:tcPr>
          <w:p w14:paraId="473E20BE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spacing w:val="-4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theme="minorHAnsi"/>
                <w:spacing w:val="-4"/>
                <w:sz w:val="16"/>
                <w:szCs w:val="16"/>
                <w:lang w:val="gl-ES"/>
              </w:rPr>
              <w:t>Información tributaria da Axencia Estatal de Administración Tributaria (AEAT) correspondente ao exercicio 2019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357AF975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16"/>
                <w:szCs w:val="16"/>
              </w:rPr>
            </w:pPr>
            <w:r w:rsidRPr="00180EB6">
              <w:rPr>
                <w:rFonts w:asciiTheme="minorHAnsi" w:hAnsiTheme="minorHAnsi" w:cstheme="minorHAnsi"/>
                <w:i/>
                <w:iCs/>
                <w:spacing w:val="-4"/>
                <w:sz w:val="16"/>
                <w:szCs w:val="16"/>
              </w:rPr>
              <w:t>Información tributaria de la Agencia Estatal de Administración Tributaria (AEAT) correspondiente al ejercicio 2019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49C0CE93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</w:pPr>
          </w:p>
        </w:tc>
      </w:tr>
      <w:tr w:rsidR="00180EB6" w:rsidRPr="00180EB6" w14:paraId="4EDBBDC4" w14:textId="77777777" w:rsidTr="00AD64B9">
        <w:tc>
          <w:tcPr>
            <w:tcW w:w="1318" w:type="dxa"/>
            <w:shd w:val="clear" w:color="auto" w:fill="F2F2F2" w:themeFill="background1" w:themeFillShade="F2"/>
          </w:tcPr>
          <w:p w14:paraId="19B333C3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="Arial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="Arial"/>
                <w:sz w:val="16"/>
                <w:szCs w:val="16"/>
                <w:lang w:val="gl-ES"/>
              </w:rPr>
              <w:t>□ SI  □ NON</w:t>
            </w:r>
          </w:p>
        </w:tc>
        <w:tc>
          <w:tcPr>
            <w:tcW w:w="4614" w:type="dxa"/>
            <w:shd w:val="clear" w:color="auto" w:fill="F2F2F2" w:themeFill="background1" w:themeFillShade="F2"/>
          </w:tcPr>
          <w:p w14:paraId="0AD58899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spacing w:val="-4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theme="minorHAnsi"/>
                <w:spacing w:val="-4"/>
                <w:sz w:val="16"/>
                <w:szCs w:val="16"/>
                <w:lang w:val="gl-ES"/>
              </w:rPr>
              <w:t>Titularidade de prestacións por incapacidade permanente ou gran invalidez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3CE6175F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16"/>
                <w:szCs w:val="16"/>
              </w:rPr>
            </w:pPr>
            <w:r w:rsidRPr="00180EB6">
              <w:rPr>
                <w:rFonts w:asciiTheme="minorHAnsi" w:hAnsiTheme="minorHAnsi" w:cstheme="minorHAnsi"/>
                <w:i/>
                <w:iCs/>
                <w:spacing w:val="-4"/>
                <w:sz w:val="16"/>
                <w:szCs w:val="16"/>
              </w:rPr>
              <w:t>Titularidad de prestaciones por incapacidad permanente o gran invalidez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621B5D6B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</w:pPr>
          </w:p>
        </w:tc>
      </w:tr>
      <w:tr w:rsidR="00180EB6" w:rsidRPr="00180EB6" w14:paraId="44CC90F3" w14:textId="77777777" w:rsidTr="00AD64B9">
        <w:tc>
          <w:tcPr>
            <w:tcW w:w="1318" w:type="dxa"/>
            <w:shd w:val="clear" w:color="auto" w:fill="F2F2F2" w:themeFill="background1" w:themeFillShade="F2"/>
          </w:tcPr>
          <w:p w14:paraId="5F0BF79F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="Arial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="Arial"/>
                <w:sz w:val="16"/>
                <w:szCs w:val="16"/>
                <w:lang w:val="gl-ES"/>
              </w:rPr>
              <w:t>□ SI  □ NON</w:t>
            </w:r>
          </w:p>
        </w:tc>
        <w:tc>
          <w:tcPr>
            <w:tcW w:w="4614" w:type="dxa"/>
            <w:shd w:val="clear" w:color="auto" w:fill="F2F2F2" w:themeFill="background1" w:themeFillShade="F2"/>
          </w:tcPr>
          <w:p w14:paraId="69276C6B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spacing w:val="-4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theme="minorHAnsi"/>
                <w:spacing w:val="-4"/>
                <w:sz w:val="16"/>
                <w:szCs w:val="16"/>
                <w:lang w:val="gl-ES"/>
              </w:rPr>
              <w:t>Titularidade de prestacións do SEPE-INEM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28774706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16"/>
                <w:szCs w:val="16"/>
              </w:rPr>
            </w:pPr>
            <w:r w:rsidRPr="00180EB6">
              <w:rPr>
                <w:rFonts w:asciiTheme="minorHAnsi" w:hAnsiTheme="minorHAnsi" w:cstheme="minorHAnsi"/>
                <w:i/>
                <w:iCs/>
                <w:spacing w:val="-4"/>
                <w:sz w:val="16"/>
                <w:szCs w:val="16"/>
              </w:rPr>
              <w:t>Titularidad de prestaciones del SEPE-INEM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02EC7837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</w:pPr>
          </w:p>
        </w:tc>
      </w:tr>
      <w:tr w:rsidR="00180EB6" w:rsidRPr="00180EB6" w14:paraId="22A57337" w14:textId="77777777" w:rsidTr="00AD64B9">
        <w:tc>
          <w:tcPr>
            <w:tcW w:w="1318" w:type="dxa"/>
            <w:shd w:val="clear" w:color="auto" w:fill="F2F2F2" w:themeFill="background1" w:themeFillShade="F2"/>
          </w:tcPr>
          <w:p w14:paraId="76E1923E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="Arial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="Arial"/>
                <w:sz w:val="16"/>
                <w:szCs w:val="16"/>
                <w:lang w:val="gl-ES"/>
              </w:rPr>
              <w:t>□ SI  □ NON</w:t>
            </w:r>
          </w:p>
        </w:tc>
        <w:tc>
          <w:tcPr>
            <w:tcW w:w="4614" w:type="dxa"/>
            <w:shd w:val="clear" w:color="auto" w:fill="F2F2F2" w:themeFill="background1" w:themeFillShade="F2"/>
          </w:tcPr>
          <w:p w14:paraId="46B44ECE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spacing w:val="-4"/>
                <w:sz w:val="16"/>
                <w:szCs w:val="16"/>
                <w:lang w:val="gl-ES"/>
              </w:rPr>
            </w:pPr>
            <w:r w:rsidRPr="00180EB6">
              <w:rPr>
                <w:rFonts w:asciiTheme="minorHAnsi" w:hAnsiTheme="minorHAnsi" w:cstheme="minorHAnsi"/>
                <w:spacing w:val="-4"/>
                <w:sz w:val="16"/>
                <w:szCs w:val="16"/>
                <w:lang w:val="gl-ES"/>
              </w:rPr>
              <w:t>Condición de familia numerosa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0E401F76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16"/>
                <w:szCs w:val="16"/>
              </w:rPr>
            </w:pPr>
            <w:r w:rsidRPr="00180EB6">
              <w:rPr>
                <w:rFonts w:asciiTheme="minorHAnsi" w:hAnsiTheme="minorHAnsi" w:cstheme="minorHAnsi"/>
                <w:i/>
                <w:iCs/>
                <w:spacing w:val="-4"/>
                <w:sz w:val="16"/>
                <w:szCs w:val="16"/>
              </w:rPr>
              <w:t>Condición de familia numerosa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14:paraId="4D03B78D" w14:textId="77777777" w:rsidR="00180EB6" w:rsidRPr="00180EB6" w:rsidRDefault="00180EB6" w:rsidP="00AD64B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16"/>
                <w:szCs w:val="16"/>
              </w:rPr>
            </w:pPr>
          </w:p>
        </w:tc>
      </w:tr>
    </w:tbl>
    <w:p w14:paraId="7F8C74C9" w14:textId="2D838C65" w:rsidR="00BE303D" w:rsidRPr="000A76FA" w:rsidRDefault="00180EB6" w:rsidP="00CA36A7">
      <w:pPr>
        <w:pStyle w:val="Pa23"/>
        <w:spacing w:before="240"/>
        <w:ind w:right="340"/>
        <w:jc w:val="both"/>
        <w:rPr>
          <w:rFonts w:asciiTheme="minorHAnsi" w:hAnsiTheme="minorHAnsi"/>
          <w:sz w:val="16"/>
          <w:szCs w:val="16"/>
          <w:lang w:val="gl-ES"/>
        </w:rPr>
      </w:pPr>
      <w:r>
        <w:rPr>
          <w:rFonts w:asciiTheme="minorHAnsi" w:hAnsiTheme="minorHAnsi"/>
          <w:sz w:val="16"/>
          <w:szCs w:val="16"/>
          <w:lang w:val="gl-ES"/>
        </w:rPr>
        <w:t>N</w:t>
      </w:r>
      <w:r w:rsidR="00BE303D" w:rsidRPr="000A76FA">
        <w:rPr>
          <w:rFonts w:asciiTheme="minorHAnsi" w:hAnsiTheme="minorHAnsi"/>
          <w:sz w:val="16"/>
          <w:szCs w:val="16"/>
          <w:lang w:val="gl-ES"/>
        </w:rPr>
        <w:t xml:space="preserve">ota: A </w:t>
      </w:r>
      <w:r w:rsidR="000A76FA" w:rsidRPr="000A76FA">
        <w:rPr>
          <w:rFonts w:asciiTheme="minorHAnsi" w:hAnsiTheme="minorHAnsi"/>
          <w:sz w:val="16"/>
          <w:szCs w:val="16"/>
          <w:lang w:val="gl-ES"/>
        </w:rPr>
        <w:t>autorización</w:t>
      </w:r>
      <w:r w:rsidR="00BE303D" w:rsidRPr="000A76FA">
        <w:rPr>
          <w:rFonts w:asciiTheme="minorHAnsi" w:hAnsiTheme="minorHAnsi"/>
          <w:sz w:val="16"/>
          <w:szCs w:val="16"/>
          <w:lang w:val="gl-ES"/>
        </w:rPr>
        <w:t xml:space="preserve"> expresa </w:t>
      </w:r>
      <w:r w:rsidR="000A76FA" w:rsidRPr="000A76FA">
        <w:rPr>
          <w:rFonts w:asciiTheme="minorHAnsi" w:hAnsiTheme="minorHAnsi"/>
          <w:sz w:val="16"/>
          <w:szCs w:val="16"/>
          <w:lang w:val="gl-ES"/>
        </w:rPr>
        <w:t>outorgada</w:t>
      </w:r>
      <w:r w:rsidR="00BE303D" w:rsidRPr="000A76FA">
        <w:rPr>
          <w:rFonts w:asciiTheme="minorHAnsi" w:hAnsiTheme="minorHAnsi"/>
          <w:sz w:val="16"/>
          <w:szCs w:val="16"/>
          <w:lang w:val="gl-ES"/>
        </w:rPr>
        <w:t xml:space="preserve"> por cada persoa, pode ser revogada en calquera momento mediante escrito dirixido ao organismo solicitante.</w:t>
      </w:r>
    </w:p>
    <w:p w14:paraId="3F8F11E8" w14:textId="4709C82F" w:rsidR="00364F03" w:rsidRPr="000A76FA" w:rsidRDefault="00BE303D" w:rsidP="00BE303D">
      <w:pPr>
        <w:pStyle w:val="Pa23"/>
        <w:spacing w:line="240" w:lineRule="auto"/>
        <w:ind w:right="34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A76FA">
        <w:rPr>
          <w:rFonts w:asciiTheme="minorHAnsi" w:hAnsiTheme="minorHAnsi"/>
          <w:sz w:val="16"/>
          <w:szCs w:val="16"/>
        </w:rPr>
        <w:t xml:space="preserve">Nota: La </w:t>
      </w:r>
      <w:r w:rsidR="000A76FA" w:rsidRPr="000A76FA">
        <w:rPr>
          <w:rFonts w:asciiTheme="minorHAnsi" w:hAnsiTheme="minorHAnsi"/>
          <w:sz w:val="16"/>
          <w:szCs w:val="16"/>
        </w:rPr>
        <w:t>autorización</w:t>
      </w:r>
      <w:r w:rsidRPr="000A76FA">
        <w:rPr>
          <w:rFonts w:asciiTheme="minorHAnsi" w:hAnsiTheme="minorHAnsi"/>
          <w:sz w:val="16"/>
          <w:szCs w:val="16"/>
        </w:rPr>
        <w:t xml:space="preserve"> expresa </w:t>
      </w:r>
      <w:r w:rsidR="000A76FA" w:rsidRPr="000A76FA">
        <w:rPr>
          <w:rFonts w:asciiTheme="minorHAnsi" w:hAnsiTheme="minorHAnsi"/>
          <w:sz w:val="16"/>
          <w:szCs w:val="16"/>
        </w:rPr>
        <w:t>otorgada</w:t>
      </w:r>
      <w:r w:rsidRPr="000A76FA">
        <w:rPr>
          <w:rFonts w:asciiTheme="minorHAnsi" w:hAnsiTheme="minorHAnsi"/>
          <w:sz w:val="16"/>
          <w:szCs w:val="16"/>
        </w:rPr>
        <w:t xml:space="preserve"> por cada persona, puede ser revocada en cualquier momento mediante escrito dirigido al organismo solicitante </w:t>
      </w:r>
    </w:p>
    <w:p w14:paraId="03A552B6" w14:textId="65770017" w:rsidR="00B6648A" w:rsidRPr="00477FC9" w:rsidRDefault="006B348A" w:rsidP="00477FC9">
      <w:pPr>
        <w:pStyle w:val="Pa23"/>
        <w:spacing w:line="240" w:lineRule="auto"/>
        <w:ind w:right="34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6B348A">
        <w:rPr>
          <w:rFonts w:asciiTheme="minorHAnsi" w:hAnsiTheme="minorHAnsi" w:cstheme="minorHAnsi"/>
          <w:color w:val="000000"/>
          <w:sz w:val="22"/>
          <w:szCs w:val="22"/>
        </w:rPr>
        <w:t xml:space="preserve">A Coruña,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 w:rsidRPr="006B348A">
        <w:rPr>
          <w:rFonts w:asciiTheme="minorHAnsi" w:hAnsiTheme="minorHAnsi" w:cstheme="minorHAnsi"/>
          <w:color w:val="000000"/>
          <w:sz w:val="22"/>
          <w:szCs w:val="22"/>
        </w:rPr>
        <w:t>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</w:t>
      </w:r>
      <w:r w:rsidRPr="006B34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348A">
        <w:rPr>
          <w:rFonts w:asciiTheme="minorHAnsi" w:hAnsiTheme="minorHAnsi" w:cstheme="minorHAnsi"/>
          <w:color w:val="000000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2021</w:t>
      </w:r>
    </w:p>
    <w:sectPr w:rsidR="00B6648A" w:rsidRPr="00477FC9" w:rsidSect="000D1507">
      <w:headerReference w:type="default" r:id="rId8"/>
      <w:footerReference w:type="default" r:id="rId9"/>
      <w:type w:val="continuous"/>
      <w:pgSz w:w="11918" w:h="16854"/>
      <w:pgMar w:top="1701" w:right="567" w:bottom="1134" w:left="794" w:header="232" w:footer="5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E9528" w14:textId="77777777" w:rsidR="00076EB4" w:rsidRDefault="00076EB4" w:rsidP="00C87532">
      <w:r>
        <w:separator/>
      </w:r>
    </w:p>
  </w:endnote>
  <w:endnote w:type="continuationSeparator" w:id="0">
    <w:p w14:paraId="0133B4F6" w14:textId="77777777" w:rsidR="00076EB4" w:rsidRDefault="00076EB4" w:rsidP="00C8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BMZP X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B83F" w14:textId="7B713565" w:rsidR="00666894" w:rsidRDefault="00666894" w:rsidP="00666894">
    <w:pPr>
      <w:pStyle w:val="Piedepgina"/>
      <w:tabs>
        <w:tab w:val="clear" w:pos="4252"/>
        <w:tab w:val="clear" w:pos="8504"/>
        <w:tab w:val="left" w:pos="339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6EAAD" w14:textId="77777777" w:rsidR="00076EB4" w:rsidRDefault="00076EB4" w:rsidP="00C87532">
      <w:r>
        <w:separator/>
      </w:r>
    </w:p>
  </w:footnote>
  <w:footnote w:type="continuationSeparator" w:id="0">
    <w:p w14:paraId="63EDB96C" w14:textId="77777777" w:rsidR="00076EB4" w:rsidRDefault="00076EB4" w:rsidP="00C8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00CB3" w14:textId="77777777" w:rsidR="00666894" w:rsidRDefault="00666894" w:rsidP="00666894">
    <w:pPr>
      <w:pStyle w:val="Encabezado"/>
    </w:pPr>
  </w:p>
  <w:p w14:paraId="07F10056" w14:textId="77777777" w:rsidR="00666894" w:rsidRDefault="00666894" w:rsidP="00666894">
    <w:pPr>
      <w:pStyle w:val="Encabezado"/>
    </w:pPr>
  </w:p>
  <w:p w14:paraId="4E102066" w14:textId="3853F529" w:rsidR="00666894" w:rsidRPr="00666894" w:rsidRDefault="00666894" w:rsidP="00666894">
    <w:pPr>
      <w:pStyle w:val="Encabezado"/>
    </w:pPr>
    <w:r w:rsidRPr="00260658">
      <w:rPr>
        <w:noProof/>
        <w:lang w:eastAsia="es-ES"/>
      </w:rPr>
      <w:drawing>
        <wp:inline distT="0" distB="0" distL="0" distR="0" wp14:anchorId="1A0D582C" wp14:editId="0CFC4796">
          <wp:extent cx="2130545" cy="558000"/>
          <wp:effectExtent l="0" t="0" r="3175" b="127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054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C71"/>
    <w:multiLevelType w:val="hybridMultilevel"/>
    <w:tmpl w:val="AFC24C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61B77"/>
    <w:multiLevelType w:val="hybridMultilevel"/>
    <w:tmpl w:val="A4AAC1DA"/>
    <w:lvl w:ilvl="0" w:tplc="61602B2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9768"/>
    <w:multiLevelType w:val="singleLevel"/>
    <w:tmpl w:val="4794106A"/>
    <w:lvl w:ilvl="0"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Symbol" w:hAnsi="Symbol"/>
        <w:snapToGrid/>
        <w:spacing w:val="-4"/>
        <w:sz w:val="14"/>
      </w:rPr>
    </w:lvl>
  </w:abstractNum>
  <w:abstractNum w:abstractNumId="3" w15:restartNumberingAfterBreak="0">
    <w:nsid w:val="119D6F28"/>
    <w:multiLevelType w:val="hybridMultilevel"/>
    <w:tmpl w:val="42A29AE8"/>
    <w:lvl w:ilvl="0" w:tplc="364EA49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5689F"/>
    <w:multiLevelType w:val="hybridMultilevel"/>
    <w:tmpl w:val="AD5C0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93EB9"/>
    <w:multiLevelType w:val="hybridMultilevel"/>
    <w:tmpl w:val="05781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22548"/>
    <w:multiLevelType w:val="hybridMultilevel"/>
    <w:tmpl w:val="DCBEEB52"/>
    <w:lvl w:ilvl="0" w:tplc="C6343E0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2E5781"/>
    <w:multiLevelType w:val="hybridMultilevel"/>
    <w:tmpl w:val="7F5202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AD0479"/>
    <w:multiLevelType w:val="hybridMultilevel"/>
    <w:tmpl w:val="89BA5026"/>
    <w:lvl w:ilvl="0" w:tplc="5A18B67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C7C95"/>
    <w:multiLevelType w:val="hybridMultilevel"/>
    <w:tmpl w:val="7BFE440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F9172A"/>
    <w:multiLevelType w:val="hybridMultilevel"/>
    <w:tmpl w:val="D98676F6"/>
    <w:lvl w:ilvl="0" w:tplc="38522DCE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lvl w:ilvl="0">
        <w:numFmt w:val="bullet"/>
        <w:lvlText w:val="·"/>
        <w:lvlJc w:val="left"/>
        <w:pPr>
          <w:tabs>
            <w:tab w:val="num" w:pos="144"/>
          </w:tabs>
          <w:ind w:left="144" w:hanging="144"/>
        </w:pPr>
        <w:rPr>
          <w:rFonts w:ascii="Symbol" w:hAnsi="Symbol"/>
          <w:i/>
          <w:snapToGrid/>
          <w:spacing w:val="1"/>
          <w:sz w:val="14"/>
        </w:rPr>
      </w:lvl>
    </w:lvlOverride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A0"/>
    <w:rsid w:val="00013429"/>
    <w:rsid w:val="0001724F"/>
    <w:rsid w:val="00046880"/>
    <w:rsid w:val="00061C0E"/>
    <w:rsid w:val="00076EB4"/>
    <w:rsid w:val="00091325"/>
    <w:rsid w:val="000A76FA"/>
    <w:rsid w:val="000B3E84"/>
    <w:rsid w:val="000B7128"/>
    <w:rsid w:val="000D1507"/>
    <w:rsid w:val="000F7100"/>
    <w:rsid w:val="0011283B"/>
    <w:rsid w:val="00180EB6"/>
    <w:rsid w:val="00183F40"/>
    <w:rsid w:val="002875F9"/>
    <w:rsid w:val="0030704C"/>
    <w:rsid w:val="00353DC6"/>
    <w:rsid w:val="00364F03"/>
    <w:rsid w:val="003816E5"/>
    <w:rsid w:val="003A0559"/>
    <w:rsid w:val="00404D3A"/>
    <w:rsid w:val="00422A1A"/>
    <w:rsid w:val="00477FC9"/>
    <w:rsid w:val="00511425"/>
    <w:rsid w:val="00527B50"/>
    <w:rsid w:val="005A1A09"/>
    <w:rsid w:val="005B6711"/>
    <w:rsid w:val="00666894"/>
    <w:rsid w:val="006A7FDC"/>
    <w:rsid w:val="006B348A"/>
    <w:rsid w:val="006E6C2F"/>
    <w:rsid w:val="0076663F"/>
    <w:rsid w:val="007828F4"/>
    <w:rsid w:val="0078379D"/>
    <w:rsid w:val="0080663E"/>
    <w:rsid w:val="0080769F"/>
    <w:rsid w:val="008733A3"/>
    <w:rsid w:val="008A6311"/>
    <w:rsid w:val="008B0798"/>
    <w:rsid w:val="008E2315"/>
    <w:rsid w:val="00937617"/>
    <w:rsid w:val="00956945"/>
    <w:rsid w:val="00A92C48"/>
    <w:rsid w:val="00AF7E65"/>
    <w:rsid w:val="00B64694"/>
    <w:rsid w:val="00B6648A"/>
    <w:rsid w:val="00B876AE"/>
    <w:rsid w:val="00BB6FA0"/>
    <w:rsid w:val="00BE303D"/>
    <w:rsid w:val="00C87532"/>
    <w:rsid w:val="00CA36A7"/>
    <w:rsid w:val="00D24734"/>
    <w:rsid w:val="00D70E02"/>
    <w:rsid w:val="00D83263"/>
    <w:rsid w:val="00E70E9F"/>
    <w:rsid w:val="00E84FE6"/>
    <w:rsid w:val="00ED05DE"/>
    <w:rsid w:val="00FB69D1"/>
    <w:rsid w:val="00F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A642F9"/>
  <w14:defaultImageDpi w14:val="0"/>
  <w15:docId w15:val="{D63C968E-41DC-498E-B392-8FF9263B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5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532"/>
    <w:rPr>
      <w:rFonts w:ascii="Times New Roman" w:hAnsi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75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532"/>
    <w:rPr>
      <w:rFonts w:ascii="Times New Roman" w:hAnsi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532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unhideWhenUsed/>
    <w:rsid w:val="0030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69D1"/>
    <w:pPr>
      <w:ind w:left="720"/>
      <w:contextualSpacing/>
    </w:pPr>
  </w:style>
  <w:style w:type="paragraph" w:customStyle="1" w:styleId="Pa23">
    <w:name w:val="Pa2_3"/>
    <w:basedOn w:val="Normal"/>
    <w:next w:val="Normal"/>
    <w:uiPriority w:val="99"/>
    <w:rsid w:val="00183F40"/>
    <w:pPr>
      <w:widowControl/>
      <w:spacing w:line="161" w:lineRule="atLeast"/>
    </w:pPr>
    <w:rPr>
      <w:rFonts w:ascii="CBMZP X+ DIN" w:hAnsi="CBMZP X+ DIN"/>
      <w:sz w:val="24"/>
      <w:szCs w:val="24"/>
    </w:rPr>
  </w:style>
  <w:style w:type="character" w:customStyle="1" w:styleId="A33">
    <w:name w:val="A3_3"/>
    <w:uiPriority w:val="99"/>
    <w:rsid w:val="00183F40"/>
    <w:rPr>
      <w:rFonts w:cs="CBMZP X+ DIN"/>
      <w:i/>
      <w:iCs/>
      <w:color w:val="000000"/>
      <w:sz w:val="14"/>
      <w:szCs w:val="14"/>
    </w:rPr>
  </w:style>
  <w:style w:type="paragraph" w:customStyle="1" w:styleId="Pa73">
    <w:name w:val="Pa7_3"/>
    <w:basedOn w:val="Normal"/>
    <w:next w:val="Normal"/>
    <w:uiPriority w:val="99"/>
    <w:rsid w:val="006B348A"/>
    <w:pPr>
      <w:widowControl/>
      <w:spacing w:line="161" w:lineRule="atLeast"/>
    </w:pPr>
    <w:rPr>
      <w:rFonts w:ascii="CBMZP X+ DIN" w:hAnsi="CBMZP X+ D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5EABB2-5053-4747-B186-8A17C79E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B38EDB7D</Template>
  <TotalTime>17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2019-03-15 (4)</vt:lpstr>
    </vt:vector>
  </TitlesOfParts>
  <Company>Kodak Alaris Inc.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2019-03-15 (4)</dc:title>
  <dc:creator>Miguel</dc:creator>
  <cp:lastModifiedBy>Carral Seijas, Graciela</cp:lastModifiedBy>
  <cp:revision>3</cp:revision>
  <cp:lastPrinted>2021-03-16T08:52:00Z</cp:lastPrinted>
  <dcterms:created xsi:type="dcterms:W3CDTF">2021-03-16T10:34:00Z</dcterms:created>
  <dcterms:modified xsi:type="dcterms:W3CDTF">2021-03-16T11:10:00Z</dcterms:modified>
</cp:coreProperties>
</file>